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0" w:rsidRDefault="000C5450" w:rsidP="00A37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  № 8</w:t>
      </w:r>
    </w:p>
    <w:p w:rsidR="000C5450" w:rsidRDefault="000C5450" w:rsidP="00A37B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муниципального образования городской округ Керчь Республики Крым</w:t>
      </w: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января 2016 г.                                                                                  г. Керчь</w:t>
      </w: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</w:p>
    <w:p w:rsidR="000C5450" w:rsidRDefault="000C5450" w:rsidP="00B9376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 9 членов Общественного совета муниципального образования городской округ Керчь Республики Крым.</w:t>
      </w:r>
    </w:p>
    <w:p w:rsidR="000C5450" w:rsidRDefault="000C5450" w:rsidP="00B9376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  Заместитель главы администрации города Керчи Роман Кириченко,  начальник управления транспортом Елена Тишина, член общественной организации «Гражданский актив» Елена Колядина.</w:t>
      </w:r>
    </w:p>
    <w:p w:rsidR="000C5450" w:rsidRDefault="000C5450" w:rsidP="00B9376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 Председатель Общественного совета: Галина Мазилова</w:t>
      </w:r>
    </w:p>
    <w:p w:rsidR="000C5450" w:rsidRDefault="000C5450" w:rsidP="00B9376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Василий Дудаков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 Эдуард Кальченко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Бахарев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 Бороздин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Эдуард  Десятов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 Китиков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 Молодцова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Расим Шейхмамбетов</w:t>
      </w:r>
    </w:p>
    <w:p w:rsidR="000C5450" w:rsidRDefault="000C5450" w:rsidP="00B9376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Отсутствуют: </w:t>
      </w:r>
    </w:p>
    <w:p w:rsidR="000C5450" w:rsidRDefault="000C5450" w:rsidP="008774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Тамара Стрюченко</w:t>
      </w: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Александр Плотников</w:t>
      </w: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Сергей Бродский</w:t>
      </w:r>
    </w:p>
    <w:p w:rsidR="000C5450" w:rsidRDefault="000C5450" w:rsidP="00A37B09">
      <w:pPr>
        <w:spacing w:after="0"/>
        <w:ind w:firstLine="1701"/>
        <w:rPr>
          <w:rFonts w:ascii="Times New Roman" w:hAnsi="Times New Roman"/>
          <w:sz w:val="28"/>
          <w:szCs w:val="28"/>
        </w:rPr>
      </w:pPr>
    </w:p>
    <w:p w:rsidR="000C5450" w:rsidRPr="00422838" w:rsidRDefault="000C5450" w:rsidP="00A37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838">
        <w:rPr>
          <w:rFonts w:ascii="Times New Roman" w:hAnsi="Times New Roman"/>
          <w:b/>
          <w:sz w:val="28"/>
          <w:szCs w:val="28"/>
        </w:rPr>
        <w:t>Повестка дня</w:t>
      </w:r>
    </w:p>
    <w:p w:rsidR="000C5450" w:rsidRDefault="000C5450" w:rsidP="00A37B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ситуации ЧС в городе Керчи</w:t>
      </w:r>
    </w:p>
    <w:p w:rsidR="000C5450" w:rsidRDefault="000C5450" w:rsidP="00A37B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реестра маршрутной сети города Керчи</w:t>
      </w:r>
    </w:p>
    <w:p w:rsidR="000C5450" w:rsidRDefault="000C5450" w:rsidP="009F34D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обращении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Колядиной Лидии Ивановны</w:t>
      </w:r>
    </w:p>
    <w:p w:rsidR="000C5450" w:rsidRDefault="000C5450" w:rsidP="00A37B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Куприна Эдуарда Васильевича</w:t>
      </w:r>
    </w:p>
    <w:p w:rsidR="000C5450" w:rsidRDefault="000C5450" w:rsidP="00A37B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5450" w:rsidRPr="00AB268B" w:rsidRDefault="000C5450" w:rsidP="00422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 Китикова Николая Тимофеевича, Дудакова</w:t>
      </w:r>
      <w:r w:rsidRPr="00B93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Василия Андреевича</w:t>
      </w:r>
    </w:p>
    <w:p w:rsidR="000C5450" w:rsidRDefault="000C5450" w:rsidP="0042283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ситуации ЧС в городе Керчи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Одобрить тактику штаба ЧС в городе Керчи. Выразить в СМИ поддержку руководству города в реализации принимаемых мер по преодолению ситуации ЧС в городе Керчи. Выразить благодарность штабу ЧС за конструктивные действия по преодолению ЧС.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- 100%  присутствующих,  «против» - нет, «воздержались» - нет.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C5450" w:rsidRPr="00AB268B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B268B">
        <w:rPr>
          <w:rFonts w:ascii="Times New Roman" w:hAnsi="Times New Roman"/>
          <w:b/>
          <w:sz w:val="28"/>
          <w:szCs w:val="28"/>
        </w:rPr>
        <w:t>Слушали:</w:t>
      </w:r>
      <w:r w:rsidRPr="00AB268B">
        <w:rPr>
          <w:rFonts w:ascii="Times New Roman" w:hAnsi="Times New Roman"/>
          <w:sz w:val="28"/>
          <w:szCs w:val="28"/>
        </w:rPr>
        <w:t xml:space="preserve">  Мазилову Галину Борисовну, предложившую объединить рассмотрение второго и третьего вопросов, т.к. вопросы касаются проблемы транспортного обслуживания граждан города Керчи.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Объединить рассмотрение второго и третьего вопросов о транспортном обслуживании граждан города Керчи.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- 100%  присутствующих,  «против» - нет, «воздержались» - нет.</w:t>
      </w:r>
    </w:p>
    <w:p w:rsidR="000C5450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0C5450" w:rsidRPr="00AB268B" w:rsidRDefault="000C5450" w:rsidP="0042283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C5450" w:rsidRPr="00AB268B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B268B">
        <w:rPr>
          <w:rFonts w:ascii="Times New Roman" w:hAnsi="Times New Roman"/>
          <w:b/>
          <w:sz w:val="28"/>
          <w:szCs w:val="28"/>
        </w:rPr>
        <w:t>Слушали:</w:t>
      </w:r>
      <w:r w:rsidRPr="00AB2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B268B">
        <w:rPr>
          <w:rFonts w:ascii="Times New Roman" w:hAnsi="Times New Roman"/>
          <w:sz w:val="28"/>
          <w:szCs w:val="28"/>
        </w:rPr>
        <w:t xml:space="preserve"> транспортном об</w:t>
      </w:r>
      <w:r>
        <w:rPr>
          <w:rFonts w:ascii="Times New Roman" w:hAnsi="Times New Roman"/>
          <w:sz w:val="28"/>
          <w:szCs w:val="28"/>
        </w:rPr>
        <w:t>служивании граждан города Керчи</w:t>
      </w:r>
    </w:p>
    <w:p w:rsidR="000C5450" w:rsidRDefault="000C5450" w:rsidP="00422838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268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 администрации г. Керчи Кириченко</w:t>
      </w:r>
      <w:r w:rsidRPr="00B93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Романа Анатольевича, который представил для обсуждения проект маршрутной сети города Керчи. Представлен план усовершенствования организации движения маршрутов №№ 1, 5, 19, 21, 23, приёма десяти троллейбусов на удлиненном ходу и 40 автобусов с проектируемой загрузкой до 105 пассажиров и путей дальнейшего улучшения транспортного обслуживания населения.</w:t>
      </w:r>
    </w:p>
    <w:p w:rsidR="000C5450" w:rsidRPr="00C657EE" w:rsidRDefault="000C5450" w:rsidP="00422838">
      <w:pPr>
        <w:numPr>
          <w:ilvl w:val="0"/>
          <w:numId w:val="5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транспорта городской администрации Тишину Елену Викторовну, которая </w:t>
      </w:r>
      <w:r w:rsidRPr="00837D44">
        <w:rPr>
          <w:rFonts w:ascii="Times New Roman" w:hAnsi="Times New Roman"/>
          <w:sz w:val="28"/>
          <w:szCs w:val="28"/>
        </w:rPr>
        <w:t xml:space="preserve">рассказала о трудностях организации работы транспорта и невозможности 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837D44">
        <w:rPr>
          <w:rFonts w:ascii="Times New Roman" w:hAnsi="Times New Roman"/>
          <w:sz w:val="28"/>
          <w:szCs w:val="28"/>
        </w:rPr>
        <w:t>онкурса на право осуществления регулярных пассажирских перевозок в целях выбора пер</w:t>
      </w:r>
      <w:r>
        <w:rPr>
          <w:rFonts w:ascii="Times New Roman" w:hAnsi="Times New Roman"/>
          <w:sz w:val="28"/>
          <w:szCs w:val="28"/>
        </w:rPr>
        <w:t>евозчиков, обеспечивающих лучшие условия</w:t>
      </w:r>
      <w:r w:rsidRPr="00837D44">
        <w:rPr>
          <w:rFonts w:ascii="Times New Roman" w:hAnsi="Times New Roman"/>
          <w:sz w:val="28"/>
          <w:szCs w:val="28"/>
        </w:rPr>
        <w:t xml:space="preserve"> перевозки пассажиров </w:t>
      </w:r>
      <w:r>
        <w:rPr>
          <w:rFonts w:ascii="Times New Roman" w:hAnsi="Times New Roman"/>
          <w:sz w:val="28"/>
          <w:szCs w:val="28"/>
        </w:rPr>
        <w:t xml:space="preserve">в связи с необходимостью принятия на территории Республики Крым нового закона, </w:t>
      </w:r>
      <w:r w:rsidRPr="00C657EE">
        <w:rPr>
          <w:rFonts w:ascii="Times New Roman" w:hAnsi="Times New Roman"/>
          <w:sz w:val="28"/>
          <w:szCs w:val="28"/>
          <w:shd w:val="clear" w:color="auto" w:fill="FFFFFF"/>
        </w:rPr>
        <w:t>регламентирующего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орядок организации пассажиро</w:t>
      </w:r>
      <w:r w:rsidRPr="00C657EE">
        <w:rPr>
          <w:rFonts w:ascii="Times New Roman" w:hAnsi="Times New Roman"/>
          <w:sz w:val="28"/>
          <w:szCs w:val="28"/>
          <w:shd w:val="clear" w:color="auto" w:fill="FFFFFF"/>
        </w:rPr>
        <w:t>пер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евозок в соответствие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657E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6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220, устанавливающим</w:t>
      </w:r>
      <w:r w:rsidRPr="00C657EE">
        <w:rPr>
          <w:rFonts w:ascii="Times New Roman" w:hAnsi="Times New Roman"/>
          <w:sz w:val="28"/>
          <w:szCs w:val="28"/>
        </w:rPr>
        <w:t xml:space="preserve"> правовые нормы организации </w:t>
      </w:r>
      <w:r>
        <w:rPr>
          <w:rFonts w:ascii="Times New Roman" w:hAnsi="Times New Roman"/>
          <w:sz w:val="28"/>
          <w:szCs w:val="28"/>
        </w:rPr>
        <w:t>работы транспорта</w:t>
      </w:r>
      <w:r w:rsidRPr="00C65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C657EE">
        <w:rPr>
          <w:rFonts w:ascii="Times New Roman" w:hAnsi="Times New Roman"/>
          <w:sz w:val="28"/>
          <w:szCs w:val="28"/>
        </w:rPr>
        <w:t xml:space="preserve">епутаты </w:t>
      </w:r>
      <w:r>
        <w:rPr>
          <w:rFonts w:ascii="Times New Roman" w:hAnsi="Times New Roman"/>
          <w:sz w:val="28"/>
          <w:szCs w:val="28"/>
        </w:rPr>
        <w:t xml:space="preserve">Госсовета Республики Крым </w:t>
      </w:r>
      <w:r w:rsidRPr="00C657EE">
        <w:rPr>
          <w:rFonts w:ascii="Times New Roman" w:hAnsi="Times New Roman"/>
          <w:sz w:val="28"/>
          <w:szCs w:val="28"/>
        </w:rPr>
        <w:t>высказали ряд замечаний к проект</w:t>
      </w:r>
      <w:r>
        <w:rPr>
          <w:rFonts w:ascii="Times New Roman" w:hAnsi="Times New Roman"/>
          <w:sz w:val="28"/>
          <w:szCs w:val="28"/>
        </w:rPr>
        <w:t>у</w:t>
      </w:r>
      <w:r w:rsidRPr="00C6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транспорта Крыма </w:t>
      </w:r>
      <w:r w:rsidRPr="00C657EE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организации пассажироперевозок, поскольку он не учитывал</w:t>
      </w:r>
      <w:r w:rsidRPr="00C657EE">
        <w:rPr>
          <w:rFonts w:ascii="Times New Roman" w:hAnsi="Times New Roman"/>
          <w:sz w:val="28"/>
          <w:szCs w:val="28"/>
        </w:rPr>
        <w:t xml:space="preserve"> проблемные вопросы, в частности, дв</w:t>
      </w:r>
      <w:r>
        <w:rPr>
          <w:rFonts w:ascii="Times New Roman" w:hAnsi="Times New Roman"/>
          <w:sz w:val="28"/>
          <w:szCs w:val="28"/>
        </w:rPr>
        <w:t xml:space="preserve">ижение </w:t>
      </w:r>
      <w:r w:rsidRPr="00C657EE">
        <w:rPr>
          <w:rFonts w:ascii="Times New Roman" w:hAnsi="Times New Roman"/>
          <w:sz w:val="28"/>
          <w:szCs w:val="28"/>
        </w:rPr>
        <w:t>внутри городских округов</w:t>
      </w:r>
      <w:r>
        <w:rPr>
          <w:rFonts w:ascii="Times New Roman" w:hAnsi="Times New Roman"/>
          <w:sz w:val="28"/>
          <w:szCs w:val="28"/>
        </w:rPr>
        <w:t xml:space="preserve"> и пригородов</w:t>
      </w:r>
      <w:r w:rsidRPr="00C657EE">
        <w:rPr>
          <w:rFonts w:ascii="Times New Roman" w:hAnsi="Times New Roman"/>
          <w:sz w:val="28"/>
          <w:szCs w:val="28"/>
        </w:rPr>
        <w:t>, учет и контроль за перевозкой льготных категорий, ответственность за удовлетворение потребностей населения в транспортных перевозка</w:t>
      </w:r>
      <w:r>
        <w:rPr>
          <w:rFonts w:ascii="Times New Roman" w:hAnsi="Times New Roman"/>
          <w:sz w:val="28"/>
          <w:szCs w:val="28"/>
        </w:rPr>
        <w:t>х</w:t>
      </w:r>
      <w:r w:rsidRPr="00C657EE">
        <w:rPr>
          <w:rFonts w:ascii="Times New Roman" w:hAnsi="Times New Roman"/>
          <w:sz w:val="28"/>
          <w:szCs w:val="28"/>
        </w:rPr>
        <w:t>.</w:t>
      </w:r>
    </w:p>
    <w:p w:rsidR="000C5450" w:rsidRPr="002C7A6A" w:rsidRDefault="000C5450" w:rsidP="00422838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общественной организации «Гражданский актив» Лидию Ивановну Колядину и группу активистов общественной организации «Гражданский актив», которые представили информацию о некачественном санитарном состоянии ряда маршрутов городской пассажирской сети, о фактах грубости и отсутствия культуры общения водителей с пассажирами, </w:t>
      </w:r>
      <w:r w:rsidRPr="002C7A6A">
        <w:rPr>
          <w:rFonts w:ascii="Times New Roman" w:hAnsi="Times New Roman"/>
          <w:sz w:val="28"/>
          <w:szCs w:val="28"/>
        </w:rPr>
        <w:t xml:space="preserve">несогласованных укороченных графиках работы до 20 часов, необилечивания на маршрутах, отсутствии перечня документов обязательного наименования, огнетушителей и аптечек в маршрутных автобусах. </w:t>
      </w:r>
    </w:p>
    <w:p w:rsidR="000C5450" w:rsidRPr="002C7A6A" w:rsidRDefault="000C5450" w:rsidP="004228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7A6A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C5450" w:rsidRPr="002C7A6A" w:rsidRDefault="000C5450" w:rsidP="002C7A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A6A">
        <w:rPr>
          <w:rFonts w:ascii="Times New Roman" w:hAnsi="Times New Roman"/>
          <w:sz w:val="28"/>
          <w:szCs w:val="28"/>
        </w:rPr>
        <w:t>1. Одобрить реестр маршрутов регулярных перевозок муниципального образования городской округ Керчь  Республики Крым.</w:t>
      </w:r>
    </w:p>
    <w:p w:rsidR="000C5450" w:rsidRPr="002C7A6A" w:rsidRDefault="000C5450" w:rsidP="002C7A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A6A">
        <w:rPr>
          <w:rFonts w:ascii="Times New Roman" w:hAnsi="Times New Roman"/>
          <w:sz w:val="28"/>
          <w:szCs w:val="28"/>
        </w:rPr>
        <w:t>2.</w:t>
      </w:r>
      <w:r w:rsidRPr="002C7A6A">
        <w:rPr>
          <w:rFonts w:ascii="Times New Roman" w:hAnsi="Times New Roman"/>
          <w:b/>
          <w:sz w:val="28"/>
          <w:szCs w:val="28"/>
        </w:rPr>
        <w:t xml:space="preserve"> </w:t>
      </w:r>
      <w:r w:rsidRPr="002C7A6A">
        <w:rPr>
          <w:rFonts w:ascii="Times New Roman" w:hAnsi="Times New Roman"/>
          <w:sz w:val="28"/>
          <w:szCs w:val="28"/>
        </w:rPr>
        <w:t>Рекомендовать руководству управления транспорта рассмотреть вопросы общественной организации «Гражданский актив» и подготовить квалифицированные ответы на все представленные вопросы.</w:t>
      </w:r>
    </w:p>
    <w:p w:rsidR="000C5450" w:rsidRPr="002C7A6A" w:rsidRDefault="000C5450" w:rsidP="00422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A6A">
        <w:rPr>
          <w:rFonts w:ascii="Times New Roman" w:hAnsi="Times New Roman"/>
          <w:sz w:val="28"/>
          <w:szCs w:val="28"/>
        </w:rPr>
        <w:t xml:space="preserve">3. Обратиться в Общественную Палату и Министерство транспорта Республики Крым с просьбой ускорить принятие закона Республики Крым, </w:t>
      </w:r>
      <w:r w:rsidRPr="002C7A6A">
        <w:rPr>
          <w:rFonts w:ascii="Times New Roman" w:hAnsi="Times New Roman"/>
          <w:sz w:val="28"/>
          <w:szCs w:val="28"/>
          <w:shd w:val="clear" w:color="auto" w:fill="FFFFFF"/>
        </w:rPr>
        <w:t>регламентирующего порядок организации пассажирских перевозок.</w:t>
      </w:r>
    </w:p>
    <w:p w:rsidR="000C5450" w:rsidRPr="002C7A6A" w:rsidRDefault="000C5450" w:rsidP="004228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7A6A">
        <w:rPr>
          <w:rFonts w:ascii="Times New Roman" w:hAnsi="Times New Roman"/>
          <w:sz w:val="28"/>
          <w:szCs w:val="28"/>
        </w:rPr>
        <w:t>4. Обратиться в контролирующие органы: Крымское межрегиональное управление государственного автодорожного надзора Федеральной службы по надзору в сфере транспорта (Крымское МУГАДН Ространснадзора),  Керченскую транспортную прокуратуру Республики Крым,</w:t>
      </w:r>
      <w:r w:rsidRPr="002C7A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2C7A6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ОГИБДД УМВД России по городу Керчи</w:t>
        </w:r>
      </w:hyperlink>
      <w:r w:rsidRPr="002C7A6A">
        <w:rPr>
          <w:rFonts w:ascii="Times New Roman" w:hAnsi="Times New Roman"/>
          <w:sz w:val="28"/>
          <w:szCs w:val="28"/>
        </w:rPr>
        <w:t xml:space="preserve"> с просьбой произвести проверки по заведованию маршрутов индивидуальных предпринимателей, на которых поступили жалобы от общественности.</w:t>
      </w:r>
    </w:p>
    <w:p w:rsidR="000C5450" w:rsidRPr="002C7A6A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  <w:r w:rsidRPr="002C7A6A">
        <w:rPr>
          <w:rFonts w:ascii="Times New Roman" w:hAnsi="Times New Roman"/>
          <w:b/>
          <w:sz w:val="28"/>
          <w:szCs w:val="28"/>
        </w:rPr>
        <w:t>Голосовали:</w:t>
      </w:r>
      <w:r w:rsidRPr="002C7A6A">
        <w:rPr>
          <w:rFonts w:ascii="Times New Roman" w:hAnsi="Times New Roman"/>
          <w:sz w:val="28"/>
          <w:szCs w:val="28"/>
        </w:rPr>
        <w:t xml:space="preserve"> </w:t>
      </w:r>
    </w:p>
    <w:p w:rsidR="000C5450" w:rsidRPr="002C7A6A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  <w:r w:rsidRPr="002C7A6A">
        <w:rPr>
          <w:rFonts w:ascii="Times New Roman" w:hAnsi="Times New Roman"/>
          <w:sz w:val="28"/>
          <w:szCs w:val="28"/>
        </w:rPr>
        <w:t>«За» –  100 % присутствующих, против – нет, воздержавшихся – нет.</w:t>
      </w:r>
    </w:p>
    <w:p w:rsidR="000C5450" w:rsidRPr="002C7A6A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  <w:r w:rsidRPr="002C7A6A">
        <w:rPr>
          <w:rFonts w:ascii="Times New Roman" w:hAnsi="Times New Roman"/>
          <w:sz w:val="28"/>
          <w:szCs w:val="28"/>
        </w:rPr>
        <w:t>Решение принято.</w:t>
      </w:r>
    </w:p>
    <w:p w:rsidR="000C5450" w:rsidRPr="00A47DD7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</w:p>
    <w:p w:rsidR="000C5450" w:rsidRPr="00A47DD7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47DD7">
        <w:rPr>
          <w:rFonts w:ascii="Times New Roman" w:hAnsi="Times New Roman"/>
          <w:b/>
          <w:sz w:val="28"/>
          <w:szCs w:val="28"/>
        </w:rPr>
        <w:t>Слушали:</w:t>
      </w:r>
      <w:r w:rsidRPr="00A47DD7">
        <w:rPr>
          <w:rFonts w:ascii="Times New Roman" w:hAnsi="Times New Roman"/>
          <w:sz w:val="28"/>
          <w:szCs w:val="28"/>
        </w:rPr>
        <w:t xml:space="preserve">  Мазилову Галину Борисовну с информацией об обращении Куприна Э.В.защитить о защите его права собственности, чести, здоровья и достоинства.</w:t>
      </w:r>
    </w:p>
    <w:p w:rsidR="000C5450" w:rsidRPr="00A47DD7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47DD7">
        <w:rPr>
          <w:rFonts w:ascii="Times New Roman" w:hAnsi="Times New Roman"/>
          <w:b/>
          <w:sz w:val="28"/>
          <w:szCs w:val="28"/>
        </w:rPr>
        <w:t>Решили:</w:t>
      </w:r>
      <w:r w:rsidRPr="00A47DD7">
        <w:rPr>
          <w:rFonts w:ascii="Times New Roman" w:hAnsi="Times New Roman"/>
          <w:sz w:val="28"/>
          <w:szCs w:val="28"/>
        </w:rPr>
        <w:t xml:space="preserve"> Обратиться к Прокурору Республики Крым Наталье Владимировне Поклонской с просьбой рассмотреть  ситуацию с делом Куприна Э.В. и защитить его о защите права собственности, чести, здоровья и достоинства. </w:t>
      </w:r>
      <w:r w:rsidRPr="00A47DD7">
        <w:rPr>
          <w:rFonts w:ascii="Times New Roman" w:hAnsi="Times New Roman"/>
          <w:b/>
          <w:sz w:val="28"/>
          <w:szCs w:val="28"/>
        </w:rPr>
        <w:t>Голосовали:</w:t>
      </w:r>
    </w:p>
    <w:p w:rsidR="000C5450" w:rsidRPr="00A47DD7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47DD7">
        <w:rPr>
          <w:rFonts w:ascii="Times New Roman" w:hAnsi="Times New Roman"/>
          <w:sz w:val="28"/>
          <w:szCs w:val="28"/>
        </w:rPr>
        <w:t>«За» - 100%  присутствующих,  «против» - нет, «воздержались» - нет.</w:t>
      </w:r>
    </w:p>
    <w:p w:rsidR="000C5450" w:rsidRPr="00A47DD7" w:rsidRDefault="000C5450" w:rsidP="004228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47DD7">
        <w:rPr>
          <w:rFonts w:ascii="Times New Roman" w:hAnsi="Times New Roman"/>
          <w:sz w:val="28"/>
          <w:szCs w:val="28"/>
        </w:rPr>
        <w:t>Решение принято.</w:t>
      </w: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Общественного совета муниципального образования городской округ Керчь Республики Крым Галина Мазилова</w:t>
      </w: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</w:p>
    <w:p w:rsidR="000C5450" w:rsidRDefault="000C5450" w:rsidP="00A37B09">
      <w:pPr>
        <w:spacing w:after="0"/>
        <w:rPr>
          <w:rFonts w:ascii="Times New Roman" w:hAnsi="Times New Roman"/>
          <w:sz w:val="28"/>
          <w:szCs w:val="28"/>
        </w:rPr>
      </w:pPr>
    </w:p>
    <w:p w:rsidR="000C5450" w:rsidRDefault="000C5450" w:rsidP="00A37B0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C5450" w:rsidRDefault="000C5450" w:rsidP="00A37B0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</w:t>
      </w:r>
    </w:p>
    <w:p w:rsidR="000C5450" w:rsidRDefault="000C5450" w:rsidP="00A37B09"/>
    <w:p w:rsidR="000C5450" w:rsidRDefault="000C5450" w:rsidP="00A37B09"/>
    <w:p w:rsidR="000C5450" w:rsidRDefault="000C5450"/>
    <w:sectPr w:rsidR="000C5450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21"/>
    <w:multiLevelType w:val="hybridMultilevel"/>
    <w:tmpl w:val="93968ECA"/>
    <w:lvl w:ilvl="0" w:tplc="BBD466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937C4E"/>
    <w:multiLevelType w:val="hybridMultilevel"/>
    <w:tmpl w:val="D30E491C"/>
    <w:lvl w:ilvl="0" w:tplc="A1C0EC1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">
    <w:nsid w:val="2EF40656"/>
    <w:multiLevelType w:val="hybridMultilevel"/>
    <w:tmpl w:val="2914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F91FAD"/>
    <w:multiLevelType w:val="hybridMultilevel"/>
    <w:tmpl w:val="034C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BE1FFA"/>
    <w:multiLevelType w:val="hybridMultilevel"/>
    <w:tmpl w:val="BA9A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41D"/>
    <w:rsid w:val="000021DA"/>
    <w:rsid w:val="00023005"/>
    <w:rsid w:val="00094ACB"/>
    <w:rsid w:val="00095DDC"/>
    <w:rsid w:val="000C5450"/>
    <w:rsid w:val="000F764E"/>
    <w:rsid w:val="001D1F49"/>
    <w:rsid w:val="00280088"/>
    <w:rsid w:val="002B11FB"/>
    <w:rsid w:val="002C7A6A"/>
    <w:rsid w:val="0031241D"/>
    <w:rsid w:val="003205E1"/>
    <w:rsid w:val="003940D7"/>
    <w:rsid w:val="003A787C"/>
    <w:rsid w:val="003D3D64"/>
    <w:rsid w:val="004006AA"/>
    <w:rsid w:val="004063C9"/>
    <w:rsid w:val="00422838"/>
    <w:rsid w:val="00480AF5"/>
    <w:rsid w:val="004E7FB6"/>
    <w:rsid w:val="005655CF"/>
    <w:rsid w:val="00565CCC"/>
    <w:rsid w:val="00611F1F"/>
    <w:rsid w:val="006537BC"/>
    <w:rsid w:val="006A52CB"/>
    <w:rsid w:val="006B3360"/>
    <w:rsid w:val="00730471"/>
    <w:rsid w:val="007F4272"/>
    <w:rsid w:val="00837D44"/>
    <w:rsid w:val="008658DE"/>
    <w:rsid w:val="008774A4"/>
    <w:rsid w:val="008B0ED6"/>
    <w:rsid w:val="00922FB5"/>
    <w:rsid w:val="00927F67"/>
    <w:rsid w:val="0099441E"/>
    <w:rsid w:val="009F317F"/>
    <w:rsid w:val="009F34D2"/>
    <w:rsid w:val="00A37B09"/>
    <w:rsid w:val="00A47DD7"/>
    <w:rsid w:val="00A75F72"/>
    <w:rsid w:val="00A7621B"/>
    <w:rsid w:val="00A84449"/>
    <w:rsid w:val="00AB268B"/>
    <w:rsid w:val="00AF6DB0"/>
    <w:rsid w:val="00B93760"/>
    <w:rsid w:val="00C15640"/>
    <w:rsid w:val="00C657EE"/>
    <w:rsid w:val="00C94710"/>
    <w:rsid w:val="00CD6224"/>
    <w:rsid w:val="00D2134B"/>
    <w:rsid w:val="00D729D7"/>
    <w:rsid w:val="00DB4098"/>
    <w:rsid w:val="00DF41F7"/>
    <w:rsid w:val="00EB4F6A"/>
    <w:rsid w:val="00EE0604"/>
    <w:rsid w:val="00F21607"/>
    <w:rsid w:val="00F4328C"/>
    <w:rsid w:val="00FD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0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0021D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481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A37B09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A37B09"/>
    <w:pPr>
      <w:ind w:left="720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657EE"/>
    <w:rPr>
      <w:rFonts w:cs="Times New Roman"/>
    </w:rPr>
  </w:style>
  <w:style w:type="paragraph" w:styleId="NormalWeb">
    <w:name w:val="Normal (Web)"/>
    <w:basedOn w:val="Normal"/>
    <w:uiPriority w:val="99"/>
    <w:rsid w:val="00C657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021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yandex.ru/org/ogibdd_umvd_rossii_po_gorodu_kerchi/12781727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</Pages>
  <Words>834</Words>
  <Characters>4760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Кирилл</cp:lastModifiedBy>
  <cp:revision>32</cp:revision>
  <dcterms:created xsi:type="dcterms:W3CDTF">2016-03-23T12:54:00Z</dcterms:created>
  <dcterms:modified xsi:type="dcterms:W3CDTF">2016-03-27T15:32:00Z</dcterms:modified>
</cp:coreProperties>
</file>